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304"/>
        <w:gridCol w:w="3686"/>
      </w:tblGrid>
      <w:tr w:rsidR="002A6143" w:rsidRPr="00FB2215" w:rsidTr="0054691A">
        <w:trPr>
          <w:trHeight w:val="1633"/>
        </w:trPr>
        <w:tc>
          <w:tcPr>
            <w:tcW w:w="4820" w:type="dxa"/>
          </w:tcPr>
          <w:p w:rsidR="0054691A" w:rsidRDefault="0054691A" w:rsidP="00B56D14">
            <w:pPr>
              <w:rPr>
                <w:rFonts w:ascii="Arial Narrow" w:hAnsi="Arial Narrow" w:cs="Arial"/>
                <w:b/>
                <w:sz w:val="22"/>
              </w:rPr>
            </w:pP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Berufliche Schule Neuruppin</w:t>
            </w:r>
            <w:r w:rsidR="002A3D50">
              <w:rPr>
                <w:rFonts w:ascii="Arial Narrow" w:hAnsi="Arial Narrow" w:cs="Arial"/>
                <w:b/>
                <w:sz w:val="22"/>
              </w:rPr>
              <w:t xml:space="preserve"> der ASG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– </w:t>
            </w:r>
            <w:r w:rsidRPr="00FB2215">
              <w:rPr>
                <w:rFonts w:ascii="Arial Narrow" w:hAnsi="Arial Narrow" w:cs="Arial"/>
                <w:sz w:val="22"/>
              </w:rPr>
              <w:t>staatlich anerkannt</w:t>
            </w:r>
            <w:r>
              <w:rPr>
                <w:rFonts w:ascii="Arial Narrow" w:hAnsi="Arial Narrow" w:cs="Arial"/>
                <w:sz w:val="22"/>
              </w:rPr>
              <w:t xml:space="preserve"> –</w:t>
            </w:r>
          </w:p>
          <w:p w:rsidR="00B56D14" w:rsidRPr="00FB221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 xml:space="preserve">Alt </w:t>
            </w:r>
            <w:proofErr w:type="spellStart"/>
            <w:r w:rsidRPr="00FB2215">
              <w:rPr>
                <w:rFonts w:ascii="Arial Narrow" w:hAnsi="Arial Narrow" w:cs="Arial"/>
                <w:b/>
                <w:sz w:val="22"/>
              </w:rPr>
              <w:t>Ruppiner</w:t>
            </w:r>
            <w:proofErr w:type="spellEnd"/>
            <w:r w:rsidRPr="00FB2215">
              <w:rPr>
                <w:rFonts w:ascii="Arial Narrow" w:hAnsi="Arial Narrow" w:cs="Arial"/>
                <w:b/>
                <w:sz w:val="22"/>
              </w:rPr>
              <w:t xml:space="preserve"> Allee 40</w:t>
            </w:r>
          </w:p>
          <w:p w:rsidR="004E6955" w:rsidRDefault="00B56D14" w:rsidP="00B56D14">
            <w:pPr>
              <w:rPr>
                <w:rFonts w:ascii="Arial Narrow" w:hAnsi="Arial Narrow" w:cs="Arial"/>
                <w:b/>
                <w:sz w:val="22"/>
              </w:rPr>
            </w:pPr>
            <w:r w:rsidRPr="00FB2215">
              <w:rPr>
                <w:rFonts w:ascii="Arial Narrow" w:hAnsi="Arial Narrow" w:cs="Arial"/>
                <w:b/>
                <w:sz w:val="22"/>
              </w:rPr>
              <w:t>16816 Neuruppin</w:t>
            </w:r>
          </w:p>
          <w:p w:rsidR="00A533E4" w:rsidRDefault="00A533E4">
            <w:pPr>
              <w:rPr>
                <w:rFonts w:ascii="Arial Narrow" w:hAnsi="Arial Narrow" w:cs="Arial"/>
                <w:sz w:val="22"/>
              </w:rPr>
            </w:pPr>
          </w:p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sz w:val="22"/>
              </w:rPr>
              <w:fldChar w:fldCharType="begin"/>
            </w:r>
            <w:r w:rsidRPr="00FB2215">
              <w:rPr>
                <w:rFonts w:ascii="Arial Narrow" w:hAnsi="Arial Narrow" w:cs="Arial"/>
                <w:sz w:val="22"/>
              </w:rPr>
              <w:instrText xml:space="preserve">  </w:instrText>
            </w:r>
            <w:r w:rsidRPr="00FB2215">
              <w:rPr>
                <w:rFonts w:ascii="Arial Narrow" w:hAnsi="Arial Narrow" w:cs="Arial"/>
                <w:sz w:val="22"/>
              </w:rPr>
              <w:fldChar w:fldCharType="end"/>
            </w:r>
          </w:p>
        </w:tc>
        <w:tc>
          <w:tcPr>
            <w:tcW w:w="1304" w:type="dxa"/>
          </w:tcPr>
          <w:p w:rsidR="002A6143" w:rsidRPr="00FB2215" w:rsidRDefault="002A61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686" w:type="dxa"/>
          </w:tcPr>
          <w:p w:rsidR="002A6143" w:rsidRPr="0054691A" w:rsidRDefault="003E0B38" w:rsidP="0054691A">
            <w:pPr>
              <w:pStyle w:val="berschrift1"/>
              <w:tabs>
                <w:tab w:val="clear" w:pos="374"/>
                <w:tab w:val="left" w:pos="964"/>
                <w:tab w:val="left" w:pos="1786"/>
              </w:tabs>
              <w:spacing w:before="60" w:line="228" w:lineRule="auto"/>
              <w:rPr>
                <w:rFonts w:ascii="Frutiger-Bold" w:hAnsi="Frutiger-Bold" w:cs="Frutiger-Bold"/>
                <w:b w:val="0"/>
                <w:bCs/>
                <w:i/>
                <w:color w:val="000000"/>
                <w:sz w:val="18"/>
                <w:szCs w:val="18"/>
              </w:rPr>
            </w:pPr>
            <w:r w:rsidRPr="00A533E4">
              <w:rPr>
                <w:sz w:val="18"/>
                <w:szCs w:val="18"/>
              </w:rPr>
              <w:tab/>
            </w:r>
            <w:r w:rsidR="002A3D50">
              <w:rPr>
                <w:sz w:val="18"/>
                <w:szCs w:val="18"/>
              </w:rPr>
              <w:t xml:space="preserve">              </w:t>
            </w:r>
            <w:r w:rsidR="008C364C">
              <w:rPr>
                <w:sz w:val="18"/>
                <w:szCs w:val="18"/>
              </w:rPr>
              <w:t xml:space="preserve">  </w:t>
            </w:r>
            <w:r w:rsidRPr="00A533E4">
              <w:rPr>
                <w:sz w:val="18"/>
                <w:szCs w:val="18"/>
              </w:rPr>
              <w:t xml:space="preserve"> </w:t>
            </w:r>
            <w:r w:rsidR="0054691A">
              <w:rPr>
                <w:noProof/>
              </w:rPr>
              <w:drawing>
                <wp:inline distT="0" distB="0" distL="0" distR="0" wp14:anchorId="55141845" wp14:editId="7EF3FB1C">
                  <wp:extent cx="1019175" cy="101917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143" w:rsidRPr="00FB2215" w:rsidRDefault="0054691A">
            <w:pPr>
              <w:tabs>
                <w:tab w:val="left" w:pos="37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                               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staatlich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>anerkannt</w:t>
            </w:r>
            <w:r w:rsidRPr="00A533E4">
              <w:rPr>
                <w:rFonts w:ascii="Frutiger-Bold" w:hAnsi="Frutiger-Bold" w:cs="Frutiger-Bold"/>
                <w:bCs/>
                <w:i/>
                <w:color w:val="000000"/>
                <w:sz w:val="18"/>
                <w:szCs w:val="18"/>
              </w:rPr>
              <w:t xml:space="preserve"> –</w:t>
            </w:r>
          </w:p>
        </w:tc>
      </w:tr>
    </w:tbl>
    <w:p w:rsidR="002A6143" w:rsidRPr="00FB2215" w:rsidRDefault="002A6143">
      <w:pPr>
        <w:rPr>
          <w:rFonts w:ascii="Arial Narrow" w:hAnsi="Arial Narrow" w:cs="Arial"/>
          <w:sz w:val="22"/>
        </w:rPr>
      </w:pPr>
    </w:p>
    <w:p w:rsidR="002A6143" w:rsidRDefault="00360443">
      <w:pPr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z w:val="28"/>
        </w:rPr>
        <w:t>Nachweis</w:t>
      </w:r>
      <w:r w:rsidR="002A6143" w:rsidRPr="00FB2215">
        <w:rPr>
          <w:rFonts w:ascii="Arial Narrow" w:hAnsi="Arial Narrow" w:cs="Arial"/>
          <w:b/>
          <w:sz w:val="28"/>
        </w:rPr>
        <w:t xml:space="preserve">bogen </w:t>
      </w:r>
      <w:r w:rsidR="002A6143" w:rsidRPr="00FB2215">
        <w:rPr>
          <w:rFonts w:ascii="Arial Narrow" w:hAnsi="Arial Narrow" w:cs="Arial"/>
          <w:b/>
          <w:smallCaps/>
          <w:sz w:val="22"/>
        </w:rPr>
        <w:t>(Bitte in Druckschrift ausfüllen)</w:t>
      </w:r>
    </w:p>
    <w:p w:rsidR="002F20FB" w:rsidRPr="00FB2215" w:rsidRDefault="002F20FB">
      <w:pPr>
        <w:rPr>
          <w:rFonts w:ascii="Arial Narrow" w:hAnsi="Arial Narrow" w:cs="Arial"/>
          <w:b/>
          <w:sz w:val="22"/>
        </w:rPr>
      </w:pPr>
      <w:bookmarkStart w:id="0" w:name="_GoBack"/>
      <w:bookmarkEnd w:id="0"/>
    </w:p>
    <w:p w:rsidR="00360443" w:rsidRDefault="00536C40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3C2BA" wp14:editId="2CA24997">
                <wp:simplePos x="0" y="0"/>
                <wp:positionH relativeFrom="column">
                  <wp:posOffset>5108484</wp:posOffset>
                </wp:positionH>
                <wp:positionV relativeFrom="paragraph">
                  <wp:posOffset>13475</wp:posOffset>
                </wp:positionV>
                <wp:extent cx="1080135" cy="1377921"/>
                <wp:effectExtent l="0" t="0" r="2476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Bitte hier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Bild</w:t>
                            </w:r>
                          </w:p>
                          <w:p w:rsidR="00787664" w:rsidRPr="00943DAD" w:rsidRDefault="00787664" w:rsidP="001078A5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</w:pPr>
                            <w:r w:rsidRPr="00943DAD">
                              <w:rPr>
                                <w:rFonts w:ascii="Arial Narrow" w:hAnsi="Arial Narrow" w:cs="Arial"/>
                                <w:sz w:val="18"/>
                                <w:szCs w:val="24"/>
                              </w:rPr>
                              <w:t>einkleben bzw. einfügen.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2.25pt;margin-top:1.0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">
                <v:textbox>
                  <w:txbxContent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Bitte hier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Bild</w:t>
                      </w:r>
                    </w:p>
                    <w:p w:rsidR="00787664" w:rsidRPr="00943DAD" w:rsidRDefault="00787664" w:rsidP="001078A5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24"/>
                        </w:rPr>
                      </w:pPr>
                      <w:r w:rsidRPr="00943DAD">
                        <w:rPr>
                          <w:rFonts w:ascii="Arial Narrow" w:hAnsi="Arial Narrow" w:cs="Arial"/>
                          <w:sz w:val="18"/>
                          <w:szCs w:val="24"/>
                        </w:rPr>
                        <w:t>einkleben bzw. einfügen.</w:t>
                      </w:r>
                    </w:p>
                  </w:txbxContent>
                </v:textbox>
              </v:rect>
            </w:pict>
          </mc:Fallback>
        </mc:AlternateContent>
      </w:r>
      <w:r w:rsidR="00B56D14" w:rsidRPr="00FB2215">
        <w:rPr>
          <w:rFonts w:ascii="Arial Narrow" w:hAnsi="Arial Narrow"/>
          <w:b/>
          <w:sz w:val="18"/>
        </w:rPr>
        <w:t>Fachrichtung:</w:t>
      </w:r>
      <w:r w:rsidR="00B56D14">
        <w:rPr>
          <w:rFonts w:ascii="Arial Narrow" w:hAnsi="Arial Narrow"/>
          <w:b/>
          <w:sz w:val="18"/>
        </w:rPr>
        <w:tab/>
      </w:r>
      <w:r w:rsidR="00360443">
        <w:rPr>
          <w:rFonts w:ascii="Arial Narrow" w:hAnsi="Arial Narrow"/>
          <w:b/>
          <w:sz w:val="18"/>
        </w:rPr>
        <w:t xml:space="preserve">Qualifizierung Erzieher*innen für den Bereich der stationären und teilstationären Hilfen zur </w:t>
      </w:r>
    </w:p>
    <w:p w:rsidR="00B56D14" w:rsidRDefault="00360443" w:rsidP="00360443">
      <w:pPr>
        <w:pStyle w:val="Default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                        Erziehung im Land Brandenburg</w:t>
      </w:r>
    </w:p>
    <w:p w:rsidR="0009455A" w:rsidRDefault="0009455A" w:rsidP="00B56D14">
      <w:pPr>
        <w:spacing w:line="120" w:lineRule="auto"/>
        <w:ind w:left="709" w:firstLine="709"/>
        <w:jc w:val="both"/>
        <w:rPr>
          <w:rFonts w:ascii="Arial Narrow" w:hAnsi="Arial Narrow" w:cs="Arial"/>
          <w:sz w:val="18"/>
        </w:rPr>
      </w:pPr>
    </w:p>
    <w:tbl>
      <w:tblPr>
        <w:tblpPr w:leftFromText="141" w:rightFromText="141" w:vertAnchor="text" w:horzAnchor="margin" w:tblpY="21"/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637"/>
        <w:gridCol w:w="1162"/>
        <w:gridCol w:w="2835"/>
      </w:tblGrid>
      <w:tr w:rsidR="00A53FAA" w:rsidRPr="00FB2215">
        <w:tc>
          <w:tcPr>
            <w:tcW w:w="1191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Familienname:</w:t>
            </w:r>
          </w:p>
        </w:tc>
        <w:tc>
          <w:tcPr>
            <w:tcW w:w="2637" w:type="dxa"/>
            <w:tcBorders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8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162" w:type="dxa"/>
            <w:tcBorders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Vorname: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5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Geburtsdatum/-ort:</w:t>
            </w:r>
          </w:p>
        </w:tc>
        <w:bookmarkStart w:id="3" w:name="Text59"/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9F2300" w:rsidP="009F2300">
            <w:pPr>
              <w:tabs>
                <w:tab w:val="left" w:pos="936"/>
              </w:tabs>
              <w:spacing w:before="6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</w:rPr>
            </w:r>
            <w:r>
              <w:rPr>
                <w:rFonts w:ascii="Arial Narrow" w:hAnsi="Arial Narrow" w:cs="Arial"/>
                <w:b/>
                <w:sz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"/>
            <w:r>
              <w:rPr>
                <w:rFonts w:ascii="Arial Narrow" w:hAnsi="Arial Narrow" w:cs="Arial"/>
                <w:b/>
                <w:sz w:val="18"/>
              </w:rPr>
              <w:tab/>
              <w:t xml:space="preserve">/ 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Geburtsname: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4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Straße: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0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PLZ/Ort: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5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6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Familienstand: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63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6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8"/>
          </w:p>
        </w:tc>
      </w:tr>
      <w:tr w:rsidR="00A53FAA" w:rsidRPr="00FB2215"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Mobiltelefon:</w:t>
            </w:r>
          </w:p>
        </w:tc>
        <w:tc>
          <w:tcPr>
            <w:tcW w:w="26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62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162" w:type="dxa"/>
            <w:tcBorders>
              <w:top w:val="nil"/>
              <w:bottom w:val="nil"/>
            </w:tcBorders>
            <w:vAlign w:val="bottom"/>
          </w:tcPr>
          <w:p w:rsidR="00A53FAA" w:rsidRPr="00FB2215" w:rsidRDefault="00A53FAA" w:rsidP="00A53FAA">
            <w:pPr>
              <w:spacing w:before="80"/>
              <w:ind w:left="170" w:right="57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FAA" w:rsidRPr="00FB2215" w:rsidRDefault="00A53FAA" w:rsidP="00A53FAA">
            <w:pPr>
              <w:spacing w:before="60"/>
              <w:rPr>
                <w:rFonts w:ascii="Arial Narrow" w:hAnsi="Arial Narrow" w:cs="Arial"/>
                <w:b/>
                <w:sz w:val="18"/>
              </w:rPr>
            </w:pPr>
            <w:r w:rsidRPr="00FB2215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FB2215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FB2215">
              <w:rPr>
                <w:rFonts w:ascii="Arial Narrow" w:hAnsi="Arial Narrow" w:cs="Arial"/>
                <w:b/>
                <w:sz w:val="18"/>
              </w:rPr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noProof/>
                <w:sz w:val="18"/>
              </w:rPr>
              <w:t> </w:t>
            </w:r>
            <w:r w:rsidRPr="00FB2215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0"/>
          </w:p>
        </w:tc>
      </w:tr>
    </w:tbl>
    <w:p w:rsidR="008C021B" w:rsidRPr="008C021B" w:rsidRDefault="008C021B" w:rsidP="008C021B">
      <w:pPr>
        <w:rPr>
          <w:vanish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057"/>
        <w:gridCol w:w="777"/>
        <w:gridCol w:w="851"/>
        <w:gridCol w:w="430"/>
        <w:gridCol w:w="2064"/>
        <w:gridCol w:w="34"/>
        <w:gridCol w:w="1159"/>
        <w:gridCol w:w="32"/>
        <w:gridCol w:w="955"/>
        <w:gridCol w:w="35"/>
      </w:tblGrid>
      <w:tr w:rsidR="002A6143" w:rsidRPr="00FB2215">
        <w:trPr>
          <w:gridAfter w:val="1"/>
          <w:wAfter w:w="35" w:type="dxa"/>
        </w:trPr>
        <w:tc>
          <w:tcPr>
            <w:tcW w:w="8788" w:type="dxa"/>
            <w:gridSpan w:val="8"/>
            <w:tcBorders>
              <w:bottom w:val="single" w:sz="4" w:space="0" w:color="auto"/>
            </w:tcBorders>
            <w:vAlign w:val="bottom"/>
          </w:tcPr>
          <w:p w:rsidR="00A533E4" w:rsidRDefault="00A533E4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8C364C" w:rsidRDefault="008C364C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>
            <w:pPr>
              <w:spacing w:after="60"/>
              <w:rPr>
                <w:rFonts w:ascii="Arial Narrow" w:hAnsi="Arial Narrow" w:cs="Arial"/>
                <w:i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Schulische Ausbildungen  </w:t>
            </w:r>
          </w:p>
        </w:tc>
        <w:tc>
          <w:tcPr>
            <w:tcW w:w="987" w:type="dxa"/>
            <w:gridSpan w:val="2"/>
            <w:vAlign w:val="bottom"/>
          </w:tcPr>
          <w:p w:rsidR="002A6143" w:rsidRPr="00FB2215" w:rsidRDefault="001078A5">
            <w:pPr>
              <w:pStyle w:val="berschrift3"/>
              <w:jc w:val="center"/>
              <w:rPr>
                <w:rFonts w:ascii="Arial Narrow" w:hAnsi="Arial Narrow" w:cs="Arial"/>
              </w:rPr>
            </w:pPr>
            <w:r w:rsidRPr="00FB2215">
              <w:rPr>
                <w:rFonts w:ascii="Arial Narrow" w:hAnsi="Arial Narrow" w:cs="Arial"/>
              </w:rPr>
              <w:t xml:space="preserve">Nachweis </w:t>
            </w:r>
            <w:r w:rsidRPr="00FB2215">
              <w:rPr>
                <w:rFonts w:ascii="Arial Narrow" w:hAnsi="Arial Narrow" w:cs="Arial"/>
              </w:rPr>
              <w:br/>
              <w:t>beig</w:t>
            </w:r>
            <w:r w:rsidR="002A6143" w:rsidRPr="00FB2215">
              <w:rPr>
                <w:rFonts w:ascii="Arial Narrow" w:hAnsi="Arial Narrow" w:cs="Arial"/>
              </w:rPr>
              <w:t>efügt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Schulart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  <w:t>ja</w:t>
            </w:r>
            <w:r w:rsidRPr="00FB2215">
              <w:rPr>
                <w:rFonts w:ascii="Arial Narrow" w:hAnsi="Arial Narrow" w:cs="Arial"/>
                <w:i/>
                <w:sz w:val="16"/>
              </w:rPr>
              <w:tab/>
              <w:t>nein</w:t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1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2"/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3"/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bookmarkEnd w:id="14"/>
          </w:p>
        </w:tc>
      </w:tr>
      <w:tr w:rsidR="002A6143" w:rsidRPr="00FB2215" w:rsidTr="00B77768">
        <w:trPr>
          <w:cantSplit/>
          <w:trHeight w:val="113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bottom"/>
          </w:tcPr>
          <w:p w:rsidR="00B77768" w:rsidRDefault="00B77768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A6143" w:rsidP="0054770A">
            <w:pPr>
              <w:spacing w:after="60"/>
              <w:rPr>
                <w:rFonts w:ascii="Arial Narrow" w:hAnsi="Arial Narrow" w:cs="Arial"/>
                <w:sz w:val="22"/>
              </w:rPr>
            </w:pP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Berufliche Ausbildungen (einschließlich </w:t>
            </w:r>
            <w:r w:rsidR="00EE5D2A">
              <w:rPr>
                <w:rFonts w:ascii="Arial Narrow" w:hAnsi="Arial Narrow" w:cs="Arial"/>
                <w:b/>
                <w:i/>
                <w:sz w:val="18"/>
              </w:rPr>
              <w:t xml:space="preserve">Berufsfachschul-, </w:t>
            </w:r>
            <w:r w:rsidRPr="00FB2215">
              <w:rPr>
                <w:rFonts w:ascii="Arial Narrow" w:hAnsi="Arial Narrow" w:cs="Arial"/>
                <w:b/>
                <w:i/>
                <w:sz w:val="18"/>
              </w:rPr>
              <w:t xml:space="preserve">Fachschul- und (Fach-)Hochschulausbildungen)  </w:t>
            </w:r>
          </w:p>
        </w:tc>
        <w:tc>
          <w:tcPr>
            <w:tcW w:w="990" w:type="dxa"/>
            <w:gridSpan w:val="2"/>
            <w:vAlign w:val="bottom"/>
          </w:tcPr>
          <w:p w:rsidR="002A6143" w:rsidRPr="00FB2215" w:rsidRDefault="002A6143">
            <w:pPr>
              <w:pStyle w:val="berschrift3"/>
              <w:jc w:val="center"/>
              <w:rPr>
                <w:rFonts w:ascii="Arial Narrow" w:hAnsi="Arial Narrow" w:cs="Arial"/>
              </w:rPr>
            </w:pP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Ausbildungsstätte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Ausbildungsberuf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Art des Abschlusses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Abschlussjahr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bottom"/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rPr>
                <w:rFonts w:ascii="Arial Narrow" w:hAnsi="Arial Narrow" w:cs="Arial"/>
                <w:i/>
                <w:sz w:val="16"/>
              </w:rPr>
            </w:pPr>
            <w:r w:rsidRPr="00FB2215">
              <w:rPr>
                <w:rFonts w:ascii="Arial Narrow" w:hAnsi="Arial Narrow" w:cs="Arial"/>
                <w:i/>
                <w:sz w:val="16"/>
              </w:rPr>
              <w:tab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  <w:cantSplit/>
        </w:trPr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A53FAA" w:rsidRDefault="00A53FAA" w:rsidP="00AE7A1E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  <w:p w:rsidR="002A6143" w:rsidRPr="00FB2215" w:rsidRDefault="002F20FB">
            <w:pPr>
              <w:spacing w:after="60"/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Berufliche Tätigkeiten/betriebliche Erprobungsphasen</w:t>
            </w:r>
            <w:r w:rsidR="002A6143" w:rsidRPr="00FB2215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2A6143" w:rsidRPr="00FB2215" w:rsidRDefault="002A6143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vom/bis (Datum)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EE5D2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</w:t>
            </w:r>
            <w:r w:rsidR="002A6143" w:rsidRPr="00FB2215">
              <w:rPr>
                <w:rFonts w:ascii="Arial Narrow" w:hAnsi="Arial Narrow" w:cs="Arial"/>
                <w:sz w:val="16"/>
              </w:rPr>
              <w:t>ei (Arbeitgeber)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ausgeübter Beruf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  <w:tr w:rsidR="002A6143" w:rsidRPr="00FB2215">
        <w:trPr>
          <w:gridAfter w:val="1"/>
          <w:wAfter w:w="35" w:type="dxa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3" w:rsidRPr="00FB2215" w:rsidRDefault="002A6143">
            <w:pPr>
              <w:spacing w:before="1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2A6143" w:rsidRPr="00FB2215" w:rsidRDefault="002A6143">
            <w:pPr>
              <w:tabs>
                <w:tab w:val="left" w:pos="113"/>
                <w:tab w:val="right" w:pos="680"/>
              </w:tabs>
              <w:spacing w:before="120"/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  <w:r w:rsidRPr="00FB2215">
              <w:rPr>
                <w:rFonts w:ascii="Arial Narrow" w:hAnsi="Arial Narrow" w:cs="Arial"/>
                <w:sz w:val="16"/>
              </w:rPr>
              <w:tab/>
            </w:r>
            <w:r w:rsidRPr="00FB2215">
              <w:rPr>
                <w:rFonts w:ascii="Arial Narrow" w:hAnsi="Arial Narrow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215">
              <w:rPr>
                <w:rFonts w:ascii="Arial Narrow" w:hAnsi="Arial Narrow" w:cs="Arial"/>
                <w:sz w:val="16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6"/>
              </w:rPr>
            </w:r>
            <w:r w:rsidR="008C364C">
              <w:rPr>
                <w:rFonts w:ascii="Arial Narrow" w:hAnsi="Arial Narrow" w:cs="Arial"/>
                <w:sz w:val="16"/>
              </w:rPr>
              <w:fldChar w:fldCharType="separate"/>
            </w:r>
            <w:r w:rsidRPr="00FB2215">
              <w:rPr>
                <w:rFonts w:ascii="Arial Narrow" w:hAnsi="Arial Narrow" w:cs="Arial"/>
                <w:sz w:val="16"/>
              </w:rPr>
              <w:fldChar w:fldCharType="end"/>
            </w:r>
          </w:p>
        </w:tc>
      </w:tr>
    </w:tbl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4820"/>
      </w:tblGrid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F5742C">
            <w:pPr>
              <w:keepNext/>
              <w:tabs>
                <w:tab w:val="center" w:pos="8222"/>
              </w:tabs>
              <w:outlineLvl w:val="1"/>
              <w:rPr>
                <w:rFonts w:ascii="Arial Narrow" w:hAnsi="Arial Narrow" w:cs="Arial"/>
                <w:b/>
                <w:i/>
                <w:sz w:val="18"/>
              </w:rPr>
            </w:pPr>
            <w:r w:rsidRPr="00A533E4">
              <w:rPr>
                <w:rFonts w:ascii="Arial Narrow" w:hAnsi="Arial Narrow" w:cs="Arial"/>
                <w:b/>
                <w:i/>
                <w:sz w:val="18"/>
              </w:rPr>
              <w:t>Beizufügende Anlagen</w:t>
            </w:r>
            <w:r w:rsidRPr="00A533E4">
              <w:rPr>
                <w:rFonts w:ascii="Arial Narrow" w:hAnsi="Arial Narrow" w:cs="Arial"/>
                <w:b/>
                <w:i/>
                <w:vanish/>
                <w:sz w:val="18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533E4" w:rsidRPr="00A533E4" w:rsidRDefault="00A533E4" w:rsidP="00A533E4">
            <w:pPr>
              <w:tabs>
                <w:tab w:val="left" w:pos="113"/>
                <w:tab w:val="left" w:pos="454"/>
                <w:tab w:val="left" w:pos="907"/>
              </w:tabs>
              <w:spacing w:before="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Bewerbungsanschreiben 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 xml:space="preserve">Nachweise über für die Qualifikation förderliche berufliche 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ab/>
              <w:t>(mit Darlegung der Motivation für die angestrebte Qualifizierung)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line="216" w:lineRule="auto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tab/>
              <w:t>Tätigkeiten oder Praktika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Tabellarischer Lebenslauf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Ärztliche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Bescheinigung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(des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Hausarztes)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zur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Pr="00A533E4">
              <w:rPr>
                <w:rFonts w:ascii="Arial Narrow" w:hAnsi="Arial Narrow" w:cs="Arial"/>
                <w:sz w:val="18"/>
              </w:rPr>
              <w:t>gesundheitl</w:t>
            </w:r>
            <w:proofErr w:type="spellEnd"/>
            <w:r w:rsidRPr="00A533E4">
              <w:rPr>
                <w:rFonts w:ascii="Arial Narrow" w:hAnsi="Arial Narrow" w:cs="Arial"/>
                <w:sz w:val="18"/>
              </w:rPr>
              <w:t>.</w:t>
            </w:r>
            <w:r w:rsidRPr="00A533E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A533E4">
              <w:rPr>
                <w:rFonts w:ascii="Arial Narrow" w:hAnsi="Arial Narrow" w:cs="Arial"/>
                <w:sz w:val="18"/>
              </w:rPr>
              <w:t>Eignung</w:t>
            </w: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 zum letzten bzw. höchsten schulischen Abschluss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Nachweise zu beruflichen Ausbildungsabschlüssen</w:t>
            </w:r>
          </w:p>
          <w:p w:rsidR="002F20FB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 Nachweis Hepatitis B Impfung</w:t>
            </w:r>
          </w:p>
          <w:p w:rsidR="002F20FB" w:rsidRPr="00A533E4" w:rsidRDefault="002F20FB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533E4" w:rsidRDefault="002F20FB" w:rsidP="00A533E4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 w:rsidR="008C364C">
              <w:rPr>
                <w:rFonts w:ascii="Arial Narrow" w:hAnsi="Arial Narrow" w:cs="Arial"/>
                <w:sz w:val="18"/>
              </w:rPr>
            </w:r>
            <w:r w:rsidR="008C364C"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ab/>
              <w:t>Erweitertes polizeiliches Führungszeugnis (max. 3 Monate alt)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</w:rPr>
            </w:r>
            <w:r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1</w:t>
            </w:r>
            <w:r w:rsidRPr="00A533E4">
              <w:rPr>
                <w:rFonts w:ascii="Arial Narrow" w:hAnsi="Arial Narrow" w:cs="Arial"/>
                <w:sz w:val="18"/>
              </w:rPr>
              <w:t xml:space="preserve"> aktuelle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A533E4">
              <w:rPr>
                <w:rFonts w:ascii="Arial Narrow" w:hAnsi="Arial Narrow" w:cs="Arial"/>
                <w:sz w:val="18"/>
              </w:rPr>
              <w:t xml:space="preserve"> Lichtbild</w:t>
            </w:r>
          </w:p>
          <w:p w:rsidR="008C364C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  <w:r w:rsidRPr="00A533E4">
              <w:rPr>
                <w:rFonts w:ascii="Arial Narrow" w:hAnsi="Arial Narrow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4">
              <w:rPr>
                <w:rFonts w:ascii="Arial Narrow" w:hAnsi="Arial Narrow" w:cs="Arial"/>
                <w:sz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</w:rPr>
            </w:r>
            <w:r>
              <w:rPr>
                <w:rFonts w:ascii="Arial Narrow" w:hAnsi="Arial Narrow" w:cs="Arial"/>
                <w:sz w:val="18"/>
              </w:rPr>
              <w:fldChar w:fldCharType="separate"/>
            </w:r>
            <w:r w:rsidRPr="00A533E4">
              <w:rPr>
                <w:rFonts w:ascii="Arial Narrow" w:hAnsi="Arial Narrow" w:cs="Arial"/>
                <w:sz w:val="18"/>
              </w:rPr>
              <w:fldChar w:fldCharType="end"/>
            </w:r>
            <w:r w:rsidRPr="00A533E4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Nachweis Masernimpfung</w:t>
            </w:r>
          </w:p>
          <w:p w:rsidR="008C364C" w:rsidRPr="00A533E4" w:rsidRDefault="008C364C" w:rsidP="008C364C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  <w:tr w:rsidR="00A533E4" w:rsidRPr="00A533E4" w:rsidTr="008C364C">
        <w:tc>
          <w:tcPr>
            <w:tcW w:w="482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ind w:left="284" w:hanging="284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533E4" w:rsidRPr="00A533E4" w:rsidRDefault="00A533E4" w:rsidP="00A533E4">
            <w:pPr>
              <w:tabs>
                <w:tab w:val="center" w:pos="8222"/>
              </w:tabs>
              <w:spacing w:before="2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2F20FB" w:rsidRPr="00A533E4" w:rsidRDefault="002F20FB" w:rsidP="00D003B1">
            <w:pPr>
              <w:tabs>
                <w:tab w:val="center" w:pos="8222"/>
              </w:tabs>
              <w:spacing w:before="20"/>
              <w:ind w:left="283" w:hanging="283"/>
              <w:rPr>
                <w:rFonts w:ascii="Arial Narrow" w:hAnsi="Arial Narrow" w:cs="Arial"/>
                <w:sz w:val="18"/>
              </w:rPr>
            </w:pPr>
          </w:p>
        </w:tc>
      </w:tr>
    </w:tbl>
    <w:p w:rsidR="008C364C" w:rsidRPr="00FB2215" w:rsidRDefault="008C364C" w:rsidP="008C364C">
      <w:pPr>
        <w:rPr>
          <w:rFonts w:ascii="Arial Narrow" w:hAnsi="Arial Narrow" w:cs="Arial"/>
          <w:sz w:val="16"/>
          <w:szCs w:val="16"/>
        </w:rPr>
      </w:pPr>
      <w:r w:rsidRPr="00FB2215">
        <w:rPr>
          <w:rFonts w:ascii="Arial Narrow" w:hAnsi="Arial Narrow" w:cs="Arial"/>
          <w:sz w:val="16"/>
          <w:szCs w:val="16"/>
        </w:rPr>
        <w:t xml:space="preserve">Die vorstehenden Angaben habe ich wahrheitsgemäß gemacht. </w:t>
      </w:r>
    </w:p>
    <w:p w:rsidR="008C364C" w:rsidRPr="00FB2215" w:rsidRDefault="008C364C" w:rsidP="008C364C">
      <w:pPr>
        <w:pStyle w:val="Textkrper3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Ich s</w:t>
      </w:r>
      <w:r w:rsidRPr="00FB2215">
        <w:rPr>
          <w:rFonts w:ascii="Arial Narrow" w:hAnsi="Arial Narrow" w:cs="Arial"/>
          <w:sz w:val="16"/>
          <w:szCs w:val="16"/>
        </w:rPr>
        <w:t>timme zu, dass meine personengebundenen Daten für Zwecke der Schulverwaltung gespeichert werden und zur abschließenden Prüfung der zuständigen Stelle vorgelegt werden.</w:t>
      </w:r>
    </w:p>
    <w:p w:rsidR="00A533E4" w:rsidRPr="00A533E4" w:rsidRDefault="00A533E4" w:rsidP="00A533E4">
      <w:pPr>
        <w:tabs>
          <w:tab w:val="center" w:pos="8222"/>
        </w:tabs>
        <w:spacing w:line="120" w:lineRule="auto"/>
        <w:rPr>
          <w:rFonts w:ascii="Arial Narrow" w:hAnsi="Arial Narrow" w:cs="Arial"/>
          <w:sz w:val="22"/>
        </w:rPr>
      </w:pPr>
    </w:p>
    <w:p w:rsidR="00A533E4" w:rsidRDefault="00A533E4">
      <w:pPr>
        <w:rPr>
          <w:rFonts w:ascii="Arial Narrow" w:hAnsi="Arial Narrow" w:cs="Arial"/>
          <w:sz w:val="22"/>
        </w:rPr>
      </w:pPr>
    </w:p>
    <w:p w:rsidR="008C364C" w:rsidRDefault="008C364C">
      <w:pPr>
        <w:rPr>
          <w:rFonts w:ascii="Arial Narrow" w:hAnsi="Arial Narrow" w:cs="Arial"/>
          <w:sz w:val="22"/>
        </w:rPr>
      </w:pPr>
    </w:p>
    <w:p w:rsidR="008C364C" w:rsidRPr="00FB2215" w:rsidRDefault="008C364C">
      <w:pPr>
        <w:rPr>
          <w:rFonts w:ascii="Arial Narrow" w:hAnsi="Arial Narrow" w:cs="Arial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346"/>
        <w:gridCol w:w="4461"/>
      </w:tblGrid>
      <w:tr w:rsidR="0007591B" w:rsidRPr="00FB221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07591B" w:rsidRPr="00FB2215" w:rsidTr="00A533E4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(Ort, Datum)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91B" w:rsidRPr="00FB2215" w:rsidRDefault="0007591B">
            <w:pPr>
              <w:rPr>
                <w:rFonts w:ascii="Arial Narrow" w:hAnsi="Arial Narrow" w:cs="Arial"/>
                <w:sz w:val="16"/>
              </w:rPr>
            </w:pPr>
            <w:r w:rsidRPr="00FB2215">
              <w:rPr>
                <w:rFonts w:ascii="Arial Narrow" w:hAnsi="Arial Narrow" w:cs="Arial"/>
                <w:sz w:val="16"/>
              </w:rPr>
              <w:t>(Unterschrift der Bewerberin/des Bewerbers)</w:t>
            </w:r>
          </w:p>
        </w:tc>
      </w:tr>
    </w:tbl>
    <w:p w:rsidR="00AF74DB" w:rsidRDefault="00AF74DB" w:rsidP="00A533E4">
      <w:pPr>
        <w:spacing w:line="20" w:lineRule="exact"/>
        <w:rPr>
          <w:rFonts w:ascii="Arial" w:hAnsi="Arial" w:cs="Arial"/>
        </w:rPr>
      </w:pPr>
    </w:p>
    <w:sectPr w:rsidR="00AF74DB" w:rsidSect="00AE7A1E">
      <w:headerReference w:type="first" r:id="rId9"/>
      <w:footerReference w:type="first" r:id="rId10"/>
      <w:pgSz w:w="11906" w:h="16838" w:code="9"/>
      <w:pgMar w:top="567" w:right="851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50" w:rsidRDefault="002A3D50">
      <w:r>
        <w:separator/>
      </w:r>
    </w:p>
  </w:endnote>
  <w:endnote w:type="continuationSeparator" w:id="0">
    <w:p w:rsidR="002A3D50" w:rsidRDefault="002A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1" w:rsidRDefault="00EF5971" w:rsidP="00EF5971">
    <w:pPr>
      <w:framePr w:w="284" w:h="5670" w:hRule="exact" w:hSpace="142" w:wrap="around" w:vAnchor="page" w:hAnchor="page" w:x="568" w:y="10717"/>
      <w:textDirection w:val="btLr"/>
      <w:rPr>
        <w:rFonts w:ascii="Arial" w:hAnsi="Arial" w:cs="Arial"/>
        <w:sz w:val="10"/>
        <w:szCs w:val="10"/>
      </w:rPr>
    </w:pPr>
  </w:p>
  <w:p w:rsidR="00EF5971" w:rsidRPr="00B56D14" w:rsidRDefault="00EF597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50" w:rsidRDefault="002A3D50">
      <w:r>
        <w:separator/>
      </w:r>
    </w:p>
  </w:footnote>
  <w:footnote w:type="continuationSeparator" w:id="0">
    <w:p w:rsidR="002A3D50" w:rsidRDefault="002A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4" w:rsidRPr="00002A2B" w:rsidRDefault="00787664" w:rsidP="002A3D50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50"/>
    <w:rsid w:val="00002A2B"/>
    <w:rsid w:val="0007591B"/>
    <w:rsid w:val="0009455A"/>
    <w:rsid w:val="000C78BB"/>
    <w:rsid w:val="001078A5"/>
    <w:rsid w:val="00166AFB"/>
    <w:rsid w:val="0026203E"/>
    <w:rsid w:val="00274AB6"/>
    <w:rsid w:val="0028746A"/>
    <w:rsid w:val="002A3D50"/>
    <w:rsid w:val="002A6143"/>
    <w:rsid w:val="002A7592"/>
    <w:rsid w:val="002E3C52"/>
    <w:rsid w:val="002F20FB"/>
    <w:rsid w:val="00332E11"/>
    <w:rsid w:val="00360443"/>
    <w:rsid w:val="003E0B38"/>
    <w:rsid w:val="00430637"/>
    <w:rsid w:val="00444F86"/>
    <w:rsid w:val="004E6955"/>
    <w:rsid w:val="00536C40"/>
    <w:rsid w:val="0054691A"/>
    <w:rsid w:val="0054770A"/>
    <w:rsid w:val="005A0802"/>
    <w:rsid w:val="005F0952"/>
    <w:rsid w:val="0062677C"/>
    <w:rsid w:val="006B46EE"/>
    <w:rsid w:val="00741E2F"/>
    <w:rsid w:val="007443BA"/>
    <w:rsid w:val="00787664"/>
    <w:rsid w:val="00820C68"/>
    <w:rsid w:val="00861019"/>
    <w:rsid w:val="00870BF2"/>
    <w:rsid w:val="008B1679"/>
    <w:rsid w:val="008C021B"/>
    <w:rsid w:val="008C364C"/>
    <w:rsid w:val="00943DAD"/>
    <w:rsid w:val="00961E43"/>
    <w:rsid w:val="009A1E69"/>
    <w:rsid w:val="009D0D41"/>
    <w:rsid w:val="009D7588"/>
    <w:rsid w:val="009F154A"/>
    <w:rsid w:val="009F182D"/>
    <w:rsid w:val="009F2300"/>
    <w:rsid w:val="00A533E4"/>
    <w:rsid w:val="00A53FAA"/>
    <w:rsid w:val="00AE7A1E"/>
    <w:rsid w:val="00AF74DB"/>
    <w:rsid w:val="00B33491"/>
    <w:rsid w:val="00B51AEA"/>
    <w:rsid w:val="00B56D14"/>
    <w:rsid w:val="00B77768"/>
    <w:rsid w:val="00BD4B0B"/>
    <w:rsid w:val="00C23C05"/>
    <w:rsid w:val="00C33878"/>
    <w:rsid w:val="00C4255B"/>
    <w:rsid w:val="00C553DA"/>
    <w:rsid w:val="00C70D20"/>
    <w:rsid w:val="00CC3A99"/>
    <w:rsid w:val="00CC7C46"/>
    <w:rsid w:val="00D003B1"/>
    <w:rsid w:val="00D06673"/>
    <w:rsid w:val="00D66CD7"/>
    <w:rsid w:val="00D90658"/>
    <w:rsid w:val="00D94CC6"/>
    <w:rsid w:val="00E036B8"/>
    <w:rsid w:val="00E47B41"/>
    <w:rsid w:val="00E539D6"/>
    <w:rsid w:val="00E95CC2"/>
    <w:rsid w:val="00EE5D2A"/>
    <w:rsid w:val="00EF5971"/>
    <w:rsid w:val="00F24DFB"/>
    <w:rsid w:val="00F40C2E"/>
    <w:rsid w:val="00F5742C"/>
    <w:rsid w:val="00F73DC3"/>
    <w:rsid w:val="00FB2215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74"/>
      </w:tabs>
      <w:outlineLvl w:val="0"/>
    </w:pPr>
    <w:rPr>
      <w:rFonts w:ascii="Univers" w:hAnsi="Univers"/>
      <w:b/>
      <w:sz w:val="19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Univers" w:hAnsi="Univers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b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67"/>
    </w:pPr>
    <w:rPr>
      <w:rFonts w:ascii="Univers" w:hAnsi="Univers"/>
      <w:sz w:val="22"/>
    </w:rPr>
  </w:style>
  <w:style w:type="paragraph" w:styleId="Textkrper2">
    <w:name w:val="Body Text 2"/>
    <w:basedOn w:val="Standard"/>
    <w:pPr>
      <w:tabs>
        <w:tab w:val="left" w:pos="374"/>
      </w:tabs>
    </w:pPr>
    <w:rPr>
      <w:rFonts w:ascii="Univers" w:hAnsi="Univers"/>
      <w:b/>
      <w:spacing w:val="2"/>
      <w:sz w:val="19"/>
    </w:rPr>
  </w:style>
  <w:style w:type="paragraph" w:styleId="Textkrper3">
    <w:name w:val="Body Text 3"/>
    <w:basedOn w:val="Standard"/>
    <w:pPr>
      <w:jc w:val="both"/>
    </w:pPr>
    <w:rPr>
      <w:rFonts w:ascii="Univers" w:hAnsi="Univers"/>
      <w:sz w:val="18"/>
    </w:rPr>
  </w:style>
  <w:style w:type="paragraph" w:styleId="Sprechblasentext">
    <w:name w:val="Balloon Text"/>
    <w:basedOn w:val="Standard"/>
    <w:semiHidden/>
    <w:rsid w:val="005A0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Vorlagen\02%20ASG\00%20ASG,%20Bewerbungsbogen%20(Fachschule),%2019-03-22,%20m&#252;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1A83-038A-4297-8272-5115FB45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ASG, Bewerbungsbogen (Fachschule), 19-03-22, mül</Template>
  <TotalTime>0</TotalTime>
  <Pages>1</Pages>
  <Words>217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Supranowitz</dc:creator>
  <cp:lastModifiedBy>Yvonne Supranowitz</cp:lastModifiedBy>
  <cp:revision>2</cp:revision>
  <cp:lastPrinted>2020-05-07T11:52:00Z</cp:lastPrinted>
  <dcterms:created xsi:type="dcterms:W3CDTF">2020-05-07T11:54:00Z</dcterms:created>
  <dcterms:modified xsi:type="dcterms:W3CDTF">2020-05-07T11:54:00Z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683941165</vt:i4>
  </property>
  <property fmtid="{D5CDD505-2E9C-101B-9397-08002B2CF9AE}" pid="3" name="_EmailSubject">
    <vt:lpwstr>Bewerbungsdokumente FS und BFSS</vt:lpwstr>
  </property>
  <property fmtid="{D5CDD505-2E9C-101B-9397-08002B2CF9AE}" pid="4" name="_AuthorEmail">
    <vt:lpwstr>Stefanie.Magnus@agus-gadat.de</vt:lpwstr>
  </property>
  <property fmtid="{D5CDD505-2E9C-101B-9397-08002B2CF9AE}" pid="5" name="_AuthorEmailDisplayName">
    <vt:lpwstr>AGUS | GADAT BildungsGruppe, Stefanie Magnus</vt:lpwstr>
  </property>
  <property fmtid="{D5CDD505-2E9C-101B-9397-08002B2CF9AE}" pid="6" name="_PreviousAdHocReviewCycleID">
    <vt:i4>-179357077</vt:i4>
  </property>
  <property fmtid="{D5CDD505-2E9C-101B-9397-08002B2CF9AE}" pid="7" name="_ReviewingToolsShownOnce">
    <vt:lpwstr/>
  </property>
</Properties>
</file>